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587328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587328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587328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8F024E" w:rsidP="00DC6C96">
      <w:pPr>
        <w:pStyle w:val="3"/>
        <w:jc w:val="left"/>
        <w:rPr>
          <w:b w:val="0"/>
          <w:sz w:val="15"/>
          <w:lang w:val="uk-UA"/>
        </w:rPr>
      </w:pPr>
      <w:r w:rsidRPr="00587328">
        <w:rPr>
          <w:b w:val="0"/>
          <w:sz w:val="20"/>
          <w:szCs w:val="20"/>
          <w:u w:val="single"/>
        </w:rPr>
        <w:t>06.06.2022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587328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587328">
        <w:rPr>
          <w:b w:val="0"/>
          <w:sz w:val="20"/>
          <w:szCs w:val="20"/>
        </w:rPr>
        <w:t xml:space="preserve"> </w:t>
      </w:r>
      <w:r w:rsidR="008F024E" w:rsidRPr="00587328">
        <w:rPr>
          <w:b w:val="0"/>
          <w:sz w:val="20"/>
          <w:szCs w:val="20"/>
          <w:u w:val="single"/>
        </w:rPr>
        <w:t>06/06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873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8F024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8F024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Мiщенко Михайло Iванович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587328" w:rsidRDefault="008F024E" w:rsidP="00DC6C96">
            <w:pPr>
              <w:rPr>
                <w:sz w:val="20"/>
                <w:szCs w:val="20"/>
              </w:rPr>
            </w:pPr>
            <w:r w:rsidRPr="00587328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587328">
              <w:rPr>
                <w:sz w:val="20"/>
                <w:szCs w:val="20"/>
              </w:rPr>
              <w:t>онерне товариство "Хорольський 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587328">
              <w:rPr>
                <w:sz w:val="20"/>
                <w:szCs w:val="20"/>
              </w:rPr>
              <w:t>чний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587328" w:rsidRDefault="008F024E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37800 м. Хорол вул. Небесної сотнi, 106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14311353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(05362) 32-2-04 (05362) 32-2-04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office@mehzavod.com.ua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8F024E" w:rsidRPr="00587328" w:rsidRDefault="008F024E" w:rsidP="00DC6C96">
            <w:pPr>
              <w:rPr>
                <w:sz w:val="20"/>
                <w:szCs w:val="20"/>
              </w:rPr>
            </w:pPr>
            <w:r w:rsidRPr="0058732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F024E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F024E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8F024E" w:rsidRPr="00587328" w:rsidRDefault="008F024E" w:rsidP="00DC6C96">
            <w:pPr>
              <w:rPr>
                <w:sz w:val="20"/>
                <w:szCs w:val="20"/>
              </w:rPr>
            </w:pPr>
            <w:r w:rsidRPr="00587328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8F024E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8F024E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8F024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F024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587328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mehzavod</w:t>
            </w:r>
            <w:r w:rsidRPr="005873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8732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58732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aktsioneram</w:t>
            </w:r>
            <w:r w:rsidRPr="00587328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8F024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B3DC2" w:rsidRDefault="006B3DC2" w:rsidP="00C86AFD">
      <w:pPr>
        <w:rPr>
          <w:lang w:val="en-US"/>
        </w:rPr>
        <w:sectPr w:rsidR="006B3DC2" w:rsidSect="008F024E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6B3DC2" w:rsidRPr="006B3DC2" w:rsidTr="00526043">
        <w:trPr>
          <w:trHeight w:val="440"/>
          <w:tblCellSpacing w:w="22" w:type="dxa"/>
        </w:trPr>
        <w:tc>
          <w:tcPr>
            <w:tcW w:w="4931" w:type="pct"/>
          </w:tcPr>
          <w:p w:rsidR="006B3DC2" w:rsidRPr="006B3DC2" w:rsidRDefault="006B3DC2" w:rsidP="006B3DC2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</w:rPr>
              <w:lastRenderedPageBreak/>
              <w:t>Додаток 6</w:t>
            </w:r>
            <w:r w:rsidRPr="006B3DC2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6B3DC2">
              <w:rPr>
                <w:sz w:val="20"/>
                <w:szCs w:val="20"/>
              </w:rPr>
              <w:br/>
              <w:t>(пу</w:t>
            </w:r>
            <w:r w:rsidRPr="006B3DC2">
              <w:rPr>
                <w:sz w:val="20"/>
                <w:szCs w:val="20"/>
                <w:lang w:val="uk-UA"/>
              </w:rPr>
              <w:t>(пу</w:t>
            </w:r>
            <w:r w:rsidRPr="006B3DC2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6B3DC2" w:rsidRPr="006B3DC2" w:rsidRDefault="006B3DC2" w:rsidP="006B3DC2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6B3DC2">
        <w:rPr>
          <w:sz w:val="20"/>
          <w:szCs w:val="20"/>
          <w:lang w:val="uk-UA"/>
        </w:rPr>
        <w:br w:type="textWrapping" w:clear="all"/>
      </w:r>
      <w:r w:rsidRPr="006B3DC2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87"/>
        <w:gridCol w:w="2687"/>
        <w:gridCol w:w="2693"/>
      </w:tblGrid>
      <w:tr w:rsidR="006B3DC2" w:rsidRPr="006B3DC2" w:rsidTr="00526043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6B3DC2" w:rsidRPr="006B3DC2" w:rsidTr="00526043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B3DC2" w:rsidRPr="006B3DC2" w:rsidTr="00526043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03.05.2022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Кузьменко Тамара Назарiвна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1.26768</w:t>
            </w:r>
          </w:p>
        </w:tc>
      </w:tr>
      <w:tr w:rsidR="006B3DC2" w:rsidRPr="006B3DC2" w:rsidTr="0052604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B3DC2" w:rsidRPr="006B3DC2" w:rsidTr="0052604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DC2" w:rsidRPr="006B3DC2" w:rsidRDefault="006B3DC2" w:rsidP="006B3DC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Згідно з наказом Голови правління від 03.05.2022р. звільнена з посади головного бухгалтера Кузьменко Тамара Назарiвна за власним бажанням, розмiр пакета акцiй - 1, 26768 %, строк перебування на посадi 30 років. Посадова особа непогашеної судимостi за корисливi та посадовi злочини не має.</w:t>
            </w:r>
          </w:p>
        </w:tc>
      </w:tr>
      <w:tr w:rsidR="006B3DC2" w:rsidRPr="006B3DC2" w:rsidTr="00526043"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03.05.2022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Фiль Iрина Сергiївна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0.20720</w:t>
            </w:r>
          </w:p>
        </w:tc>
      </w:tr>
      <w:tr w:rsidR="006B3DC2" w:rsidRPr="006B3DC2" w:rsidTr="0052604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3DC2" w:rsidRPr="006B3DC2" w:rsidRDefault="006B3DC2" w:rsidP="006B3DC2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6B3DC2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B3DC2" w:rsidRPr="006B3DC2" w:rsidTr="0052604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DC2" w:rsidRPr="006B3DC2" w:rsidRDefault="006B3DC2" w:rsidP="006B3DC2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6B3DC2">
              <w:rPr>
                <w:sz w:val="20"/>
                <w:szCs w:val="20"/>
                <w:lang w:val="uk-UA"/>
              </w:rPr>
              <w:t>Згідно з наказом Голови правління від 03.05.2022р. призначена безстроково на посаду головного бухгалтера Фiль Iрина Сергiївна, розмiр пакета акцiй - 0.20720%, iншi посади, якi обiймала протягом останнiх 5 рокiв - ПрАТ "ХМЗ", бухгалтер. Посадова особа непогашеної судимостi за корисливi та посадовi злочини не має.</w:t>
            </w:r>
          </w:p>
        </w:tc>
      </w:tr>
    </w:tbl>
    <w:p w:rsidR="006B3DC2" w:rsidRPr="006B3DC2" w:rsidRDefault="006B3DC2" w:rsidP="006B3DC2"/>
    <w:p w:rsidR="006B3DC2" w:rsidRPr="006B3DC2" w:rsidRDefault="006B3DC2" w:rsidP="006B3DC2">
      <w:r w:rsidRPr="006B3DC2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587328" w:rsidRDefault="003C4C1A" w:rsidP="00C86AFD"/>
    <w:sectPr w:rsidR="003C4C1A" w:rsidRPr="00587328" w:rsidSect="006B3DC2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E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87328"/>
    <w:rsid w:val="006B3DC2"/>
    <w:rsid w:val="006C6B5C"/>
    <w:rsid w:val="007E37D1"/>
    <w:rsid w:val="007F5510"/>
    <w:rsid w:val="008F024E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9F06-351A-48C0-9122-98485093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33C7-4C12-4D4A-99E2-625085D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Валерій</cp:lastModifiedBy>
  <cp:revision>2</cp:revision>
  <cp:lastPrinted>2013-07-11T13:29:00Z</cp:lastPrinted>
  <dcterms:created xsi:type="dcterms:W3CDTF">2022-06-06T11:13:00Z</dcterms:created>
  <dcterms:modified xsi:type="dcterms:W3CDTF">2022-06-06T11:13:00Z</dcterms:modified>
</cp:coreProperties>
</file>